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9A0A2" w14:textId="7F81212A" w:rsidR="00F96187" w:rsidRDefault="00227051" w:rsidP="00F96187">
      <w:pPr>
        <w:autoSpaceDE w:val="0"/>
        <w:adjustRightInd w:val="0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                       </w:t>
      </w:r>
      <w:bookmarkStart w:id="0" w:name="_GoBack"/>
      <w:bookmarkEnd w:id="0"/>
      <w:r w:rsidR="003E30C1">
        <w:rPr>
          <w:rFonts w:ascii="Verdana" w:hAnsi="Verdana"/>
          <w:b/>
          <w:szCs w:val="22"/>
        </w:rPr>
        <w:t>Luxembourg, le vendredi 13 mars 2020</w:t>
      </w:r>
    </w:p>
    <w:p w14:paraId="4C644CC1" w14:textId="77777777" w:rsidR="003E30C1" w:rsidRDefault="003E30C1" w:rsidP="00F96187">
      <w:pPr>
        <w:autoSpaceDE w:val="0"/>
        <w:adjustRightInd w:val="0"/>
        <w:rPr>
          <w:rFonts w:ascii="Verdana" w:hAnsi="Verdana"/>
          <w:b/>
          <w:szCs w:val="22"/>
        </w:rPr>
      </w:pPr>
    </w:p>
    <w:p w14:paraId="3EE16327" w14:textId="77777777" w:rsidR="003E30C1" w:rsidRDefault="003E30C1" w:rsidP="00F96187">
      <w:pPr>
        <w:autoSpaceDE w:val="0"/>
        <w:adjustRightInd w:val="0"/>
        <w:rPr>
          <w:rFonts w:ascii="Verdana" w:hAnsi="Verdana"/>
          <w:b/>
          <w:szCs w:val="22"/>
        </w:rPr>
      </w:pPr>
    </w:p>
    <w:p w14:paraId="67A59D3E" w14:textId="77777777" w:rsidR="009861D2" w:rsidRPr="003E30C1" w:rsidRDefault="00F96187" w:rsidP="003E30C1">
      <w:pPr>
        <w:autoSpaceDE w:val="0"/>
        <w:adjustRightInd w:val="0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ab/>
      </w:r>
    </w:p>
    <w:p w14:paraId="578E37B4" w14:textId="77777777" w:rsidR="003E30C1" w:rsidRDefault="003E30C1" w:rsidP="003E30C1">
      <w:pPr>
        <w:spacing w:before="100" w:beforeAutospacing="1" w:after="100" w:afterAutospacing="1"/>
        <w:jc w:val="center"/>
        <w:rPr>
          <w:rFonts w:ascii="Verdana" w:hAnsi="Verdana" w:cs="Times New Roman"/>
          <w:b/>
          <w:bCs/>
          <w:color w:val="000000"/>
          <w:lang w:eastAsia="fr-FR"/>
        </w:rPr>
      </w:pPr>
      <w:r w:rsidRPr="003E30C1">
        <w:rPr>
          <w:rFonts w:ascii="Verdana" w:hAnsi="Verdana" w:cs="Times New Roman"/>
          <w:b/>
          <w:bCs/>
          <w:color w:val="000000"/>
          <w:lang w:eastAsia="fr-FR"/>
        </w:rPr>
        <w:t xml:space="preserve">CONVOCATION </w:t>
      </w:r>
      <w:r>
        <w:rPr>
          <w:rFonts w:ascii="Verdana" w:hAnsi="Verdana" w:cs="Times New Roman"/>
          <w:b/>
          <w:bCs/>
          <w:color w:val="000000"/>
          <w:lang w:eastAsia="fr-FR"/>
        </w:rPr>
        <w:br/>
      </w:r>
      <w:r w:rsidRPr="003E30C1">
        <w:rPr>
          <w:rFonts w:ascii="Verdana" w:hAnsi="Verdana" w:cs="Times New Roman"/>
          <w:b/>
          <w:bCs/>
          <w:color w:val="000000"/>
          <w:lang w:eastAsia="fr-FR"/>
        </w:rPr>
        <w:t>à l’Assemblée Générale Ordinaire des Amis des Musées</w:t>
      </w:r>
    </w:p>
    <w:p w14:paraId="05FBC89D" w14:textId="77777777" w:rsidR="003E30C1" w:rsidRPr="003E30C1" w:rsidRDefault="003E30C1" w:rsidP="003E30C1">
      <w:pPr>
        <w:spacing w:before="100" w:beforeAutospacing="1" w:after="100" w:afterAutospacing="1"/>
        <w:jc w:val="center"/>
        <w:rPr>
          <w:rFonts w:ascii="Verdana" w:hAnsi="Verdana" w:cs="Times New Roman"/>
          <w:color w:val="000000"/>
          <w:lang w:eastAsia="fr-FR"/>
        </w:rPr>
      </w:pPr>
    </w:p>
    <w:p w14:paraId="274BE8CF" w14:textId="77777777" w:rsidR="003E30C1" w:rsidRPr="003E30C1" w:rsidRDefault="003E30C1" w:rsidP="003E30C1">
      <w:pPr>
        <w:spacing w:before="100" w:beforeAutospacing="1" w:after="100" w:afterAutospacing="1"/>
        <w:rPr>
          <w:rFonts w:ascii="Verdana" w:hAnsi="Verdana" w:cs="Times New Roman"/>
          <w:color w:val="000000"/>
          <w:lang w:eastAsia="fr-FR"/>
        </w:rPr>
      </w:pPr>
      <w:r w:rsidRPr="003E30C1">
        <w:rPr>
          <w:rFonts w:ascii="Verdana" w:hAnsi="Verdana" w:cs="Times New Roman"/>
          <w:color w:val="000000"/>
          <w:lang w:eastAsia="fr-FR"/>
        </w:rPr>
        <w:t>Nous avons le plaisir de vous inviter à notre Assemblée Générale Ordinaire qui aura lieu le</w:t>
      </w:r>
      <w:r w:rsidRPr="003E30C1">
        <w:rPr>
          <w:rFonts w:ascii="Verdana" w:hAnsi="Verdana" w:cs="Times New Roman"/>
          <w:b/>
          <w:bCs/>
          <w:color w:val="000000"/>
          <w:lang w:eastAsia="fr-FR"/>
        </w:rPr>
        <w:t> mercredi 25 mars 2020 à 12h30</w:t>
      </w:r>
      <w:r w:rsidRPr="003E30C1">
        <w:rPr>
          <w:rFonts w:ascii="Verdana" w:hAnsi="Verdana" w:cs="Times New Roman"/>
          <w:color w:val="000000"/>
          <w:lang w:eastAsia="fr-FR"/>
        </w:rPr>
        <w:t xml:space="preserve"> au bureau des Amis des Musées, 14, Rue Sigefroi, L-2536 Luxembourg.</w:t>
      </w:r>
    </w:p>
    <w:p w14:paraId="262F0266" w14:textId="77777777" w:rsidR="003E30C1" w:rsidRPr="003E30C1" w:rsidRDefault="003E30C1" w:rsidP="003E30C1">
      <w:pPr>
        <w:spacing w:before="100" w:beforeAutospacing="1" w:after="100" w:afterAutospacing="1"/>
        <w:rPr>
          <w:rFonts w:ascii="Verdana" w:hAnsi="Verdana" w:cs="Times New Roman"/>
          <w:color w:val="000000"/>
          <w:lang w:eastAsia="fr-FR"/>
        </w:rPr>
      </w:pPr>
      <w:r w:rsidRPr="003E30C1">
        <w:rPr>
          <w:rFonts w:ascii="Verdana" w:hAnsi="Verdana" w:cs="Times New Roman"/>
          <w:color w:val="000000"/>
          <w:lang w:eastAsia="fr-FR"/>
        </w:rPr>
        <w:br/>
      </w:r>
      <w:r w:rsidRPr="003E30C1">
        <w:rPr>
          <w:rFonts w:ascii="Verdana" w:hAnsi="Verdana" w:cs="Times New Roman"/>
          <w:b/>
          <w:bCs/>
          <w:color w:val="000000"/>
          <w:lang w:eastAsia="fr-FR"/>
        </w:rPr>
        <w:t>Ordre du Jour :</w:t>
      </w:r>
    </w:p>
    <w:p w14:paraId="747BDB8B" w14:textId="77777777" w:rsidR="003E30C1" w:rsidRPr="003E30C1" w:rsidRDefault="003E30C1" w:rsidP="003E30C1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lang w:eastAsia="fr-FR"/>
        </w:rPr>
      </w:pPr>
      <w:r w:rsidRPr="003E30C1">
        <w:rPr>
          <w:rFonts w:ascii="Verdana" w:eastAsia="Times New Roman" w:hAnsi="Verdana" w:cs="Times New Roman"/>
          <w:color w:val="000000"/>
          <w:lang w:eastAsia="fr-FR"/>
        </w:rPr>
        <w:t>Mot de bienvenue de la Présidente</w:t>
      </w:r>
    </w:p>
    <w:p w14:paraId="4EA25131" w14:textId="77777777" w:rsidR="003E30C1" w:rsidRPr="003E30C1" w:rsidRDefault="003E30C1" w:rsidP="003E30C1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lang w:eastAsia="fr-FR"/>
        </w:rPr>
      </w:pPr>
      <w:r w:rsidRPr="003E30C1">
        <w:rPr>
          <w:rFonts w:ascii="Verdana" w:eastAsia="Times New Roman" w:hAnsi="Verdana" w:cs="Times New Roman"/>
          <w:color w:val="000000"/>
          <w:lang w:eastAsia="fr-FR"/>
        </w:rPr>
        <w:t>Rapport d'activité 2019</w:t>
      </w:r>
    </w:p>
    <w:p w14:paraId="44119BA5" w14:textId="77777777" w:rsidR="003E30C1" w:rsidRPr="003E30C1" w:rsidRDefault="003E30C1" w:rsidP="003E30C1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lang w:eastAsia="fr-FR"/>
        </w:rPr>
      </w:pPr>
      <w:r w:rsidRPr="003E30C1">
        <w:rPr>
          <w:rFonts w:ascii="Verdana" w:eastAsia="Times New Roman" w:hAnsi="Verdana" w:cs="Times New Roman"/>
          <w:color w:val="000000"/>
          <w:lang w:eastAsia="fr-FR"/>
        </w:rPr>
        <w:t>Projets 2020</w:t>
      </w:r>
    </w:p>
    <w:p w14:paraId="728CD06C" w14:textId="77777777" w:rsidR="003E30C1" w:rsidRPr="003E30C1" w:rsidRDefault="003E30C1" w:rsidP="003E30C1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lang w:eastAsia="fr-FR"/>
        </w:rPr>
      </w:pPr>
      <w:r w:rsidRPr="003E30C1">
        <w:rPr>
          <w:rFonts w:ascii="Verdana" w:eastAsia="Times New Roman" w:hAnsi="Verdana" w:cs="Times New Roman"/>
          <w:color w:val="000000"/>
          <w:lang w:eastAsia="fr-FR"/>
        </w:rPr>
        <w:t>Candidature de Christoff Dellizotti au poste d’administrateur</w:t>
      </w:r>
    </w:p>
    <w:p w14:paraId="1F24A404" w14:textId="77777777" w:rsidR="003E30C1" w:rsidRPr="003E30C1" w:rsidRDefault="003E30C1" w:rsidP="003E30C1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lang w:eastAsia="fr-FR"/>
        </w:rPr>
      </w:pPr>
      <w:r w:rsidRPr="003E30C1">
        <w:rPr>
          <w:rFonts w:ascii="Verdana" w:eastAsia="Times New Roman" w:hAnsi="Verdana" w:cs="Times New Roman"/>
          <w:color w:val="000000"/>
          <w:lang w:eastAsia="fr-FR"/>
        </w:rPr>
        <w:t>Présentation et approbation des comptes 2019</w:t>
      </w:r>
    </w:p>
    <w:p w14:paraId="5BB4ECC4" w14:textId="77777777" w:rsidR="003E30C1" w:rsidRPr="003E30C1" w:rsidRDefault="003E30C1" w:rsidP="003E30C1">
      <w:pPr>
        <w:widowControl/>
        <w:numPr>
          <w:ilvl w:val="1"/>
          <w:numId w:val="12"/>
        </w:numPr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lang w:eastAsia="fr-FR"/>
        </w:rPr>
      </w:pPr>
      <w:r w:rsidRPr="003E30C1">
        <w:rPr>
          <w:rFonts w:ascii="Verdana" w:eastAsia="Times New Roman" w:hAnsi="Verdana" w:cs="Times New Roman"/>
          <w:color w:val="000000"/>
          <w:lang w:eastAsia="fr-FR"/>
        </w:rPr>
        <w:t>Rapport du trésorier et rapport des vérificateurs de caisse</w:t>
      </w:r>
    </w:p>
    <w:p w14:paraId="46EC07B3" w14:textId="77777777" w:rsidR="003E30C1" w:rsidRPr="003E30C1" w:rsidRDefault="003E30C1" w:rsidP="003E30C1">
      <w:pPr>
        <w:widowControl/>
        <w:numPr>
          <w:ilvl w:val="1"/>
          <w:numId w:val="12"/>
        </w:numPr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lang w:eastAsia="fr-FR"/>
        </w:rPr>
      </w:pPr>
      <w:r w:rsidRPr="003E30C1">
        <w:rPr>
          <w:rFonts w:ascii="Verdana" w:eastAsia="Times New Roman" w:hAnsi="Verdana" w:cs="Times New Roman"/>
          <w:color w:val="000000"/>
          <w:lang w:eastAsia="fr-FR"/>
        </w:rPr>
        <w:t>Nomination des vérificateurs pour les comptes de 2020</w:t>
      </w:r>
    </w:p>
    <w:p w14:paraId="67F03877" w14:textId="77777777" w:rsidR="003E30C1" w:rsidRPr="003E30C1" w:rsidRDefault="003E30C1" w:rsidP="003E30C1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color w:val="000000"/>
          <w:lang w:eastAsia="fr-FR"/>
        </w:rPr>
      </w:pPr>
      <w:r w:rsidRPr="003E30C1">
        <w:rPr>
          <w:rFonts w:ascii="Verdana" w:eastAsia="Times New Roman" w:hAnsi="Verdana" w:cs="Times New Roman"/>
          <w:color w:val="000000"/>
          <w:lang w:eastAsia="fr-FR"/>
        </w:rPr>
        <w:t>Cotisations 2020 et nouvelle carte famille</w:t>
      </w:r>
      <w:r>
        <w:rPr>
          <w:rFonts w:ascii="Verdana" w:eastAsia="Times New Roman" w:hAnsi="Verdana" w:cs="Times New Roman"/>
          <w:color w:val="000000"/>
          <w:lang w:eastAsia="fr-FR"/>
        </w:rPr>
        <w:t xml:space="preserve"> pour Petits et Grands Amis des Musées</w:t>
      </w:r>
    </w:p>
    <w:p w14:paraId="05B3104A" w14:textId="77777777" w:rsidR="003E30C1" w:rsidRPr="003E30C1" w:rsidRDefault="003E30C1" w:rsidP="003E30C1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textAlignment w:val="auto"/>
        <w:rPr>
          <w:rFonts w:ascii="Verdana" w:hAnsi="Verdana" w:cs="Times New Roman"/>
          <w:color w:val="000000"/>
          <w:lang w:eastAsia="fr-FR"/>
        </w:rPr>
      </w:pPr>
      <w:r w:rsidRPr="003E30C1">
        <w:rPr>
          <w:rFonts w:ascii="Verdana" w:eastAsia="Times New Roman" w:hAnsi="Verdana" w:cs="Times New Roman"/>
          <w:color w:val="000000"/>
          <w:lang w:eastAsia="fr-FR"/>
        </w:rPr>
        <w:t>Divers</w:t>
      </w:r>
      <w:r w:rsidRPr="003E30C1">
        <w:rPr>
          <w:rFonts w:ascii="Verdana" w:eastAsia="Times New Roman" w:hAnsi="Verdana" w:cs="Times New Roman"/>
          <w:color w:val="000000"/>
          <w:lang w:eastAsia="fr-FR"/>
        </w:rPr>
        <w:br/>
      </w:r>
    </w:p>
    <w:p w14:paraId="41849F4E" w14:textId="77777777" w:rsidR="003E30C1" w:rsidRPr="003E30C1" w:rsidRDefault="003E30C1" w:rsidP="003E30C1">
      <w:pPr>
        <w:spacing w:before="100" w:beforeAutospacing="1" w:after="100" w:afterAutospacing="1"/>
        <w:rPr>
          <w:rFonts w:ascii="Verdana" w:hAnsi="Verdana" w:cs="Times New Roman"/>
          <w:color w:val="000000"/>
          <w:lang w:eastAsia="fr-FR"/>
        </w:rPr>
      </w:pPr>
      <w:r w:rsidRPr="003E30C1">
        <w:rPr>
          <w:rFonts w:ascii="Verdana" w:hAnsi="Verdana" w:cs="Times New Roman"/>
          <w:color w:val="000000"/>
          <w:lang w:eastAsia="fr-FR"/>
        </w:rPr>
        <w:t>Merci de nous signaler votre présence à l’Assemblée ou de nous retourner la </w:t>
      </w:r>
      <w:hyperlink r:id="rId10" w:history="1">
        <w:r w:rsidRPr="003E30C1">
          <w:rPr>
            <w:rFonts w:ascii="Verdana" w:hAnsi="Verdana" w:cs="Times New Roman"/>
            <w:color w:val="000000"/>
            <w:lang w:eastAsia="fr-FR"/>
          </w:rPr>
          <w:t>procuration dûment complétée</w:t>
        </w:r>
      </w:hyperlink>
      <w:r w:rsidRPr="003E30C1">
        <w:rPr>
          <w:rFonts w:ascii="Verdana" w:hAnsi="Verdana" w:cs="Times New Roman"/>
          <w:color w:val="000000"/>
          <w:lang w:eastAsia="fr-FR"/>
        </w:rPr>
        <w:t> (par courrier au 14, rue Sigefroi, L-2536 Luxembourg ou par email à :</w:t>
      </w:r>
      <w:hyperlink r:id="rId11" w:history="1">
        <w:r w:rsidRPr="003E30C1">
          <w:rPr>
            <w:rFonts w:ascii="Verdana" w:hAnsi="Verdana" w:cs="Times New Roman"/>
            <w:color w:val="000000"/>
            <w:lang w:eastAsia="fr-FR"/>
          </w:rPr>
          <w:t> info@amisdesmusees.lu.</w:t>
        </w:r>
      </w:hyperlink>
    </w:p>
    <w:p w14:paraId="17E04490" w14:textId="77777777" w:rsidR="00B53921" w:rsidRPr="003E30C1" w:rsidRDefault="00B53921" w:rsidP="00F96187">
      <w:pPr>
        <w:rPr>
          <w:rFonts w:ascii="Verdana" w:hAnsi="Verdana"/>
        </w:rPr>
      </w:pPr>
    </w:p>
    <w:p w14:paraId="11B2F7E5" w14:textId="77777777" w:rsidR="00B53921" w:rsidRDefault="00B53921" w:rsidP="00F96187"/>
    <w:p w14:paraId="19DCCCC8" w14:textId="77777777" w:rsidR="00B53921" w:rsidRPr="003E30C1" w:rsidRDefault="003E30C1" w:rsidP="00F96187">
      <w:pPr>
        <w:rPr>
          <w:rFonts w:ascii="Verdana" w:hAnsi="Verdana" w:cs="Times New Roman"/>
          <w:color w:val="000000"/>
          <w:lang w:eastAsia="fr-FR"/>
        </w:rPr>
      </w:pPr>
      <w:r w:rsidRPr="003E30C1">
        <w:rPr>
          <w:rFonts w:ascii="Verdana" w:hAnsi="Verdana" w:cs="Times New Roman"/>
          <w:color w:val="000000"/>
          <w:lang w:eastAsia="fr-FR"/>
        </w:rPr>
        <w:t xml:space="preserve">Amicalement vôtre, </w:t>
      </w:r>
    </w:p>
    <w:p w14:paraId="46A8DE29" w14:textId="77777777" w:rsidR="003E30C1" w:rsidRDefault="003E30C1" w:rsidP="00F96187">
      <w:pPr>
        <w:rPr>
          <w:rFonts w:ascii="Verdana" w:hAnsi="Verdana" w:cs="Times New Roman"/>
          <w:color w:val="000000"/>
          <w:lang w:eastAsia="fr-FR"/>
        </w:rPr>
      </w:pPr>
    </w:p>
    <w:p w14:paraId="575FAC00" w14:textId="77777777" w:rsidR="003E30C1" w:rsidRDefault="003E30C1" w:rsidP="00F96187">
      <w:pPr>
        <w:rPr>
          <w:rFonts w:ascii="Verdana" w:hAnsi="Verdana" w:cs="Times New Roman"/>
          <w:color w:val="000000"/>
          <w:lang w:eastAsia="fr-FR"/>
        </w:rPr>
      </w:pPr>
    </w:p>
    <w:p w14:paraId="0C56656D" w14:textId="77777777" w:rsidR="003E30C1" w:rsidRDefault="003E30C1" w:rsidP="00F96187">
      <w:pPr>
        <w:rPr>
          <w:rFonts w:ascii="Verdana" w:hAnsi="Verdana" w:cs="Times New Roman"/>
          <w:color w:val="000000"/>
          <w:lang w:eastAsia="fr-FR"/>
        </w:rPr>
      </w:pPr>
    </w:p>
    <w:p w14:paraId="697DCFE0" w14:textId="77777777" w:rsidR="003E30C1" w:rsidRPr="003E30C1" w:rsidRDefault="003E30C1" w:rsidP="00F96187">
      <w:pPr>
        <w:rPr>
          <w:rFonts w:ascii="Verdana" w:hAnsi="Verdana" w:cs="Times New Roman"/>
          <w:color w:val="000000"/>
          <w:lang w:eastAsia="fr-FR"/>
        </w:rPr>
      </w:pPr>
    </w:p>
    <w:p w14:paraId="1A9CB6F1" w14:textId="77777777" w:rsidR="003E30C1" w:rsidRPr="003E30C1" w:rsidRDefault="003E30C1" w:rsidP="00F96187">
      <w:pPr>
        <w:rPr>
          <w:rFonts w:ascii="Verdana" w:hAnsi="Verdana" w:cs="Times New Roman"/>
          <w:color w:val="000000"/>
          <w:lang w:eastAsia="fr-FR"/>
        </w:rPr>
      </w:pPr>
      <w:r w:rsidRPr="003E30C1">
        <w:rPr>
          <w:rFonts w:ascii="Verdana" w:hAnsi="Verdana" w:cs="Times New Roman"/>
          <w:color w:val="000000"/>
          <w:lang w:eastAsia="fr-FR"/>
        </w:rPr>
        <w:t>Catherine de Jamblinne</w:t>
      </w:r>
      <w:r w:rsidRPr="003E30C1">
        <w:rPr>
          <w:rFonts w:ascii="Verdana" w:hAnsi="Verdana" w:cs="Times New Roman"/>
          <w:color w:val="000000"/>
          <w:lang w:eastAsia="fr-FR"/>
        </w:rPr>
        <w:tab/>
      </w:r>
      <w:r w:rsidRPr="003E30C1">
        <w:rPr>
          <w:rFonts w:ascii="Verdana" w:hAnsi="Verdana" w:cs="Times New Roman"/>
          <w:color w:val="000000"/>
          <w:lang w:eastAsia="fr-FR"/>
        </w:rPr>
        <w:tab/>
      </w:r>
      <w:r w:rsidRPr="003E30C1">
        <w:rPr>
          <w:rFonts w:ascii="Verdana" w:hAnsi="Verdana" w:cs="Times New Roman"/>
          <w:color w:val="000000"/>
          <w:lang w:eastAsia="fr-FR"/>
        </w:rPr>
        <w:tab/>
      </w:r>
      <w:r w:rsidRPr="003E30C1">
        <w:rPr>
          <w:rFonts w:ascii="Verdana" w:hAnsi="Verdana" w:cs="Times New Roman"/>
          <w:color w:val="000000"/>
          <w:lang w:eastAsia="fr-FR"/>
        </w:rPr>
        <w:tab/>
        <w:t xml:space="preserve">Florence Reckinger </w:t>
      </w:r>
    </w:p>
    <w:p w14:paraId="09230AFA" w14:textId="77777777" w:rsidR="00B53921" w:rsidRPr="003E30C1" w:rsidRDefault="00B53921" w:rsidP="00F96187">
      <w:pPr>
        <w:rPr>
          <w:rFonts w:ascii="Verdana" w:hAnsi="Verdana" w:cs="Times New Roman"/>
          <w:color w:val="000000"/>
          <w:lang w:eastAsia="fr-FR"/>
        </w:rPr>
      </w:pPr>
    </w:p>
    <w:p w14:paraId="2068E0FA" w14:textId="77777777" w:rsidR="00B53921" w:rsidRDefault="00B53921" w:rsidP="00F96187"/>
    <w:p w14:paraId="728BAD96" w14:textId="77777777" w:rsidR="00B53921" w:rsidRDefault="00B53921" w:rsidP="00F96187"/>
    <w:p w14:paraId="738F3A5E" w14:textId="77777777" w:rsidR="00B53921" w:rsidRDefault="00B53921" w:rsidP="00F96187"/>
    <w:p w14:paraId="58BF111F" w14:textId="77777777" w:rsidR="00B53921" w:rsidRDefault="00B53921" w:rsidP="00F96187"/>
    <w:p w14:paraId="3500BE89" w14:textId="77777777" w:rsidR="00B53921" w:rsidRPr="00B53921" w:rsidRDefault="00B53921">
      <w:pPr>
        <w:rPr>
          <w:rFonts w:ascii="Verdana" w:hAnsi="Verdana"/>
        </w:rPr>
      </w:pPr>
    </w:p>
    <w:sectPr w:rsidR="00B53921" w:rsidRPr="00B539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34" w:right="1134" w:bottom="958" w:left="1134" w:header="515" w:footer="39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1D870" w14:textId="77777777" w:rsidR="00684306" w:rsidRDefault="00684306">
      <w:r>
        <w:separator/>
      </w:r>
    </w:p>
  </w:endnote>
  <w:endnote w:type="continuationSeparator" w:id="0">
    <w:p w14:paraId="589F2795" w14:textId="77777777" w:rsidR="00684306" w:rsidRDefault="0068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Cambria"/>
    <w:charset w:val="00"/>
    <w:family w:val="auto"/>
    <w:pitch w:val="default"/>
  </w:font>
  <w:font w:name="Portrait-Light">
    <w:altName w:val="Cambria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A0A4D" w14:textId="77777777" w:rsidR="00282B42" w:rsidRDefault="00282B4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ABE9A" w14:textId="77777777" w:rsidR="00E14778" w:rsidRPr="00282B42" w:rsidRDefault="00E14778" w:rsidP="00E14778">
    <w:pPr>
      <w:pStyle w:val="AML9513light"/>
      <w:ind w:left="-284"/>
      <w:rPr>
        <w:rFonts w:ascii="Verdana" w:hAnsi="Verdana"/>
        <w:sz w:val="18"/>
        <w:szCs w:val="18"/>
      </w:rPr>
    </w:pPr>
    <w:r w:rsidRPr="00282B42">
      <w:rPr>
        <w:rFonts w:ascii="Verdana" w:hAnsi="Verdana"/>
        <w:sz w:val="18"/>
        <w:szCs w:val="18"/>
      </w:rPr>
      <w:t>14, Rue Sigefroi ,</w:t>
    </w:r>
    <w:r>
      <w:rPr>
        <w:rFonts w:ascii="Times New Roman" w:hAnsi="Times New Roman"/>
        <w:sz w:val="18"/>
        <w:szCs w:val="18"/>
      </w:rPr>
      <w:t xml:space="preserve">  </w:t>
    </w:r>
    <w:r w:rsidRPr="00282B42">
      <w:rPr>
        <w:rFonts w:ascii="Verdana" w:hAnsi="Verdana"/>
        <w:sz w:val="18"/>
        <w:szCs w:val="18"/>
      </w:rPr>
      <w:t>L-2536  Luxembourg</w:t>
    </w:r>
    <w:r w:rsidRPr="00282B42">
      <w:rPr>
        <w:rFonts w:ascii="Arial" w:hAnsi="Arial" w:cs="Arial"/>
        <w:sz w:val="18"/>
        <w:szCs w:val="18"/>
      </w:rPr>
      <w:t> </w:t>
    </w:r>
    <w:r w:rsidRPr="00282B42"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sz w:val="18"/>
        <w:szCs w:val="18"/>
      </w:rPr>
      <w:t xml:space="preserve">T 20 607 607 / </w:t>
    </w:r>
    <w:r w:rsidRPr="00282B42">
      <w:rPr>
        <w:rFonts w:ascii="Verdana" w:hAnsi="Verdana"/>
        <w:sz w:val="18"/>
        <w:szCs w:val="18"/>
      </w:rPr>
      <w:t>info@amisdesmusees.lu</w:t>
    </w:r>
    <w:r w:rsidRPr="00282B42">
      <w:rPr>
        <w:rFonts w:ascii="Arial" w:hAnsi="Arial" w:cs="Arial"/>
        <w:sz w:val="18"/>
        <w:szCs w:val="18"/>
      </w:rPr>
      <w:t> </w:t>
    </w:r>
    <w:r w:rsidRPr="00282B42">
      <w:rPr>
        <w:rFonts w:ascii="Verdana" w:hAnsi="Verdana"/>
        <w:sz w:val="18"/>
        <w:szCs w:val="18"/>
      </w:rPr>
      <w:t xml:space="preserve"> / www.amisdesmusees.lu</w:t>
    </w:r>
  </w:p>
  <w:p w14:paraId="088EFA15" w14:textId="77777777" w:rsidR="004D1EB6" w:rsidRPr="00282B42" w:rsidRDefault="004D1EB6" w:rsidP="00E14778">
    <w:pPr>
      <w:pStyle w:val="AML9513light"/>
      <w:rPr>
        <w:rFonts w:ascii="Verdana" w:hAnsi="Verdana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8BFAA" w14:textId="77777777" w:rsidR="00282B42" w:rsidRDefault="00282B4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0D0E8" w14:textId="77777777" w:rsidR="00684306" w:rsidRDefault="00684306">
      <w:r>
        <w:rPr>
          <w:color w:val="000000"/>
        </w:rPr>
        <w:separator/>
      </w:r>
    </w:p>
  </w:footnote>
  <w:footnote w:type="continuationSeparator" w:id="0">
    <w:p w14:paraId="61657FB3" w14:textId="77777777" w:rsidR="00684306" w:rsidRDefault="006843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2D6B1" w14:textId="77777777" w:rsidR="00282B42" w:rsidRDefault="00282B4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E857A" w14:textId="77777777" w:rsidR="004D1EB6" w:rsidRDefault="00F96187">
    <w:pPr>
      <w:pStyle w:val="AML1012light"/>
      <w:ind w:left="7797" w:right="-489"/>
    </w:pPr>
    <w:r>
      <w:rPr>
        <w:noProof/>
        <w:lang w:eastAsia="fr-FR" w:bidi="ar-SA"/>
      </w:rPr>
      <w:drawing>
        <wp:anchor distT="0" distB="0" distL="114300" distR="114300" simplePos="0" relativeHeight="251657728" behindDoc="0" locked="0" layoutInCell="1" allowOverlap="1" wp14:anchorId="682AC8CD" wp14:editId="4C6657C2">
          <wp:simplePos x="0" y="0"/>
          <wp:positionH relativeFrom="column">
            <wp:posOffset>-489585</wp:posOffset>
          </wp:positionH>
          <wp:positionV relativeFrom="paragraph">
            <wp:posOffset>-169545</wp:posOffset>
          </wp:positionV>
          <wp:extent cx="2415540" cy="745490"/>
          <wp:effectExtent l="0" t="0" r="0" b="0"/>
          <wp:wrapThrough wrapText="bothSides">
            <wp:wrapPolygon edited="0">
              <wp:start x="0" y="0"/>
              <wp:lineTo x="0" y="21342"/>
              <wp:lineTo x="21464" y="21342"/>
              <wp:lineTo x="21464" y="0"/>
              <wp:lineTo x="0" y="0"/>
            </wp:wrapPolygon>
          </wp:wrapThrough>
          <wp:docPr id="1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EB6">
      <w:rPr>
        <w:rFonts w:ascii="Times New Roman" w:hAnsi="Times New Roman"/>
        <w:sz w:val="19"/>
        <w:szCs w:val="19"/>
      </w:rPr>
      <w:t>Sous le Haut Patronage</w:t>
    </w:r>
  </w:p>
  <w:p w14:paraId="3CA38BF6" w14:textId="77777777" w:rsidR="004D1EB6" w:rsidRDefault="004D1EB6">
    <w:pPr>
      <w:pStyle w:val="AML1012light"/>
      <w:ind w:left="7821" w:right="-489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sz w:val="19"/>
        <w:szCs w:val="19"/>
      </w:rPr>
      <w:t>de Son Altesse Royale</w:t>
    </w:r>
  </w:p>
  <w:p w14:paraId="693D32E8" w14:textId="77777777" w:rsidR="004D1EB6" w:rsidRPr="00B53921" w:rsidRDefault="004D1EB6">
    <w:pPr>
      <w:pStyle w:val="NoParagraphStyle"/>
      <w:ind w:left="7821" w:right="-489"/>
      <w:rPr>
        <w:lang w:val="fr-LU"/>
      </w:rPr>
    </w:pPr>
    <w:r>
      <w:rPr>
        <w:rFonts w:ascii="Times New Roman" w:eastAsia="Portrait-Light" w:hAnsi="Times New Roman" w:cs="Portrait-Light"/>
        <w:sz w:val="19"/>
        <w:szCs w:val="19"/>
        <w:lang w:val="fr-FR"/>
      </w:rPr>
      <w:t>la Grande-Duchesse Héritière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F1982" w14:textId="77777777" w:rsidR="00282B42" w:rsidRDefault="00282B4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70F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AEA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59E2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200B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3800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AE4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5DE1C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F6EE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7B81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540F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C0C0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0D793E"/>
    <w:multiLevelType w:val="multilevel"/>
    <w:tmpl w:val="2264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45"/>
    <w:rsid w:val="00037BF8"/>
    <w:rsid w:val="000D726B"/>
    <w:rsid w:val="00207F59"/>
    <w:rsid w:val="00227051"/>
    <w:rsid w:val="002473DF"/>
    <w:rsid w:val="00282B42"/>
    <w:rsid w:val="002E2FB6"/>
    <w:rsid w:val="003E30C1"/>
    <w:rsid w:val="00472C30"/>
    <w:rsid w:val="00472F45"/>
    <w:rsid w:val="004D1EB6"/>
    <w:rsid w:val="004E00C9"/>
    <w:rsid w:val="00684306"/>
    <w:rsid w:val="006A5F0B"/>
    <w:rsid w:val="007236BD"/>
    <w:rsid w:val="00752DB0"/>
    <w:rsid w:val="00965BC1"/>
    <w:rsid w:val="009861D2"/>
    <w:rsid w:val="00AC55B6"/>
    <w:rsid w:val="00B53921"/>
    <w:rsid w:val="00CC6A48"/>
    <w:rsid w:val="00D557B0"/>
    <w:rsid w:val="00D56F5F"/>
    <w:rsid w:val="00E07116"/>
    <w:rsid w:val="00E14778"/>
    <w:rsid w:val="00E33D2E"/>
    <w:rsid w:val="00E94897"/>
    <w:rsid w:val="00EB7812"/>
    <w:rsid w:val="00F96187"/>
    <w:rsid w:val="00FB678C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DF4B8"/>
  <w15:chartTrackingRefBased/>
  <w15:docId w15:val="{CF2CD089-84A2-B246-8119-22EBC1A1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Courier"/>
        <w:lang w:val="fr-LU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fr-FR" w:eastAsia="zh-CN" w:bidi="hi-IN"/>
    </w:rPr>
  </w:style>
  <w:style w:type="paragraph" w:styleId="Titre1">
    <w:name w:val="heading 1"/>
    <w:basedOn w:val="Normal"/>
    <w:link w:val="Titre1Car"/>
    <w:uiPriority w:val="9"/>
    <w:qFormat/>
    <w:rsid w:val="009861D2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fr-LU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fr-FR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pPr>
      <w:widowControl w:val="0"/>
      <w:suppressAutoHyphens/>
      <w:autoSpaceDE w:val="0"/>
      <w:autoSpaceDN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3"/>
      <w:sz w:val="24"/>
      <w:szCs w:val="24"/>
      <w:lang w:val="en-US" w:eastAsia="zh-CN" w:bidi="hi-IN"/>
    </w:rPr>
  </w:style>
  <w:style w:type="paragraph" w:customStyle="1" w:styleId="AML1012light">
    <w:name w:val="AML_10/12_light"/>
    <w:basedOn w:val="NoParagraphStyle"/>
    <w:pPr>
      <w:spacing w:line="240" w:lineRule="atLeast"/>
    </w:pPr>
    <w:rPr>
      <w:rFonts w:ascii="Portrait-Light" w:eastAsia="Portrait-Light" w:hAnsi="Portrait-Light" w:cs="Portrait-Light"/>
      <w:sz w:val="20"/>
      <w:szCs w:val="20"/>
      <w:lang w:val="fr-FR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ML9513light">
    <w:name w:val="AML_9.5/13_light"/>
    <w:basedOn w:val="NoParagraphStyle"/>
    <w:pPr>
      <w:spacing w:line="260" w:lineRule="atLeast"/>
    </w:pPr>
    <w:rPr>
      <w:rFonts w:ascii="Portrait-Light" w:eastAsia="Portrait-Light" w:hAnsi="Portrait-Light" w:cs="Portrait-Light"/>
      <w:sz w:val="19"/>
      <w:szCs w:val="19"/>
      <w:lang w:val="fr-FR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extedebulles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rPr>
      <w:rFonts w:ascii="Tahoma" w:hAnsi="Tahoma" w:cs="Mangal"/>
      <w:sz w:val="16"/>
      <w:szCs w:val="14"/>
    </w:rPr>
  </w:style>
  <w:style w:type="character" w:styleId="Lienhypertexte">
    <w:name w:val="Hyperlink"/>
    <w:rsid w:val="00A064A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D726B"/>
    <w:rPr>
      <w:color w:val="605E5C"/>
      <w:shd w:val="clear" w:color="auto" w:fill="E1DFDD"/>
    </w:rPr>
  </w:style>
  <w:style w:type="character" w:customStyle="1" w:styleId="Titre1Car">
    <w:name w:val="Titre 1 Car"/>
    <w:link w:val="Titre1"/>
    <w:uiPriority w:val="9"/>
    <w:rsid w:val="009861D2"/>
    <w:rPr>
      <w:rFonts w:eastAsia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rsid w:val="009861D2"/>
  </w:style>
  <w:style w:type="paragraph" w:styleId="Normalweb">
    <w:name w:val="Normal (Web)"/>
    <w:basedOn w:val="Normal"/>
    <w:uiPriority w:val="99"/>
    <w:semiHidden/>
    <w:unhideWhenUsed/>
    <w:rsid w:val="009861D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fr-LU" w:eastAsia="fr-FR" w:bidi="ar-SA"/>
    </w:rPr>
  </w:style>
  <w:style w:type="character" w:styleId="lev">
    <w:name w:val="Strong"/>
    <w:uiPriority w:val="22"/>
    <w:qFormat/>
    <w:rsid w:val="009861D2"/>
    <w:rPr>
      <w:b/>
      <w:bCs/>
    </w:rPr>
  </w:style>
  <w:style w:type="character" w:styleId="Emphase">
    <w:name w:val="Emphasis"/>
    <w:uiPriority w:val="20"/>
    <w:qFormat/>
    <w:rsid w:val="009861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6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4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amisdesmusees.lu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www.amisdesmusees.lu/sites/default/files/2020-03/AGO%20-%20LINK%20PROCURATION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AE4EC36D2EF43AD1287E7E8F2C97D" ma:contentTypeVersion="12" ma:contentTypeDescription="Crée un document." ma:contentTypeScope="" ma:versionID="6f8b5888d41a9f369314b44f5a7c9258">
  <xsd:schema xmlns:xsd="http://www.w3.org/2001/XMLSchema" xmlns:xs="http://www.w3.org/2001/XMLSchema" xmlns:p="http://schemas.microsoft.com/office/2006/metadata/properties" xmlns:ns2="b0a50cef-a1a6-40f8-8407-4e402929a0ea" xmlns:ns3="ed8c9e30-2c0c-44f9-95c0-488b3623e964" targetNamespace="http://schemas.microsoft.com/office/2006/metadata/properties" ma:root="true" ma:fieldsID="8927a60dea6f72848d3e4894b635de0b" ns2:_="" ns3:_="">
    <xsd:import namespace="b0a50cef-a1a6-40f8-8407-4e402929a0ea"/>
    <xsd:import namespace="ed8c9e30-2c0c-44f9-95c0-488b3623e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50cef-a1a6-40f8-8407-4e402929a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9e30-2c0c-44f9-95c0-488b3623e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D133C-8E36-4C0C-AA82-52D8D18E20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25A291-BE98-4570-BF81-36C8B399E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50cef-a1a6-40f8-8407-4e402929a0ea"/>
    <ds:schemaRef ds:uri="ed8c9e30-2c0c-44f9-95c0-488b3623e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6177B-8818-4308-B000-970A438FB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Luxembourg</Company>
  <LinksUpToDate>false</LinksUpToDate>
  <CharactersWithSpaces>1145</CharactersWithSpaces>
  <SharedDoc>false</SharedDoc>
  <HLinks>
    <vt:vector size="6" baseType="variant">
      <vt:variant>
        <vt:i4>2162764</vt:i4>
      </vt:variant>
      <vt:variant>
        <vt:i4>-1</vt:i4>
      </vt:variant>
      <vt:variant>
        <vt:i4>1026</vt:i4>
      </vt:variant>
      <vt:variant>
        <vt:i4>1</vt:i4>
      </vt:variant>
      <vt:variant>
        <vt:lpwstr>/var/folders/9g/sm_c0wt90kn161_353ds1bs80000gn/T/com.microsoft.Word/WebArchiveCopyPasteTempFiles/louis_granet_zidoun_27062019.jpg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THISSEN Marianne</dc:creator>
  <cp:keywords/>
  <cp:lastModifiedBy>Elvire Geiben</cp:lastModifiedBy>
  <cp:revision>3</cp:revision>
  <cp:lastPrinted>2020-03-13T13:39:00Z</cp:lastPrinted>
  <dcterms:created xsi:type="dcterms:W3CDTF">2020-03-13T14:57:00Z</dcterms:created>
  <dcterms:modified xsi:type="dcterms:W3CDTF">2020-03-13T15:09:00Z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-18878895</vt:i4>
  </property>
  <property fmtid="{D5CDD505-2E9C-101B-9397-08002B2CF9AE}" pid="3" name="_NewReviewCycle">
    <vt:lpwstr/>
  </property>
  <property fmtid="{D5CDD505-2E9C-101B-9397-08002B2CF9AE}" pid="4" name="_EmailSubject">
    <vt:lpwstr>les Amis: Papier à lettre</vt:lpwstr>
  </property>
  <property fmtid="{D5CDD505-2E9C-101B-9397-08002B2CF9AE}" pid="5" name="_AuthorEmail">
    <vt:lpwstr>Marianne.THISSEN@bdl.lu</vt:lpwstr>
  </property>
  <property fmtid="{D5CDD505-2E9C-101B-9397-08002B2CF9AE}" pid="6" name="_AuthorEmailDisplayName">
    <vt:lpwstr>THISSEN Marianne</vt:lpwstr>
  </property>
  <property fmtid="{D5CDD505-2E9C-101B-9397-08002B2CF9AE}" pid="7" name="_ReviewingToolsShownOnce">
    <vt:lpwstr/>
  </property>
  <property fmtid="{D5CDD505-2E9C-101B-9397-08002B2CF9AE}" pid="8" name="ContentTypeId">
    <vt:lpwstr>0x0101009FBAE4EC36D2EF43AD1287E7E8F2C97D</vt:lpwstr>
  </property>
</Properties>
</file>